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AC963" w14:textId="77777777" w:rsidR="00B85B94" w:rsidRPr="00985173" w:rsidRDefault="00B85B94" w:rsidP="00B85B94">
      <w:pPr>
        <w:spacing w:line="240" w:lineRule="exact"/>
        <w:jc w:val="center"/>
        <w:rPr>
          <w:rFonts w:ascii="Trebuchet MS" w:hAnsi="Trebuchet MS"/>
          <w:sz w:val="28"/>
          <w:szCs w:val="28"/>
        </w:rPr>
      </w:pPr>
      <w:r w:rsidRPr="001B1B4D">
        <w:rPr>
          <w:rFonts w:ascii="Trebuchet MS" w:hAnsi="Trebuchet MS"/>
          <w:b/>
          <w:sz w:val="28"/>
          <w:szCs w:val="28"/>
        </w:rPr>
        <w:t>Departamento de Registro y Acreditación</w:t>
      </w:r>
    </w:p>
    <w:p w14:paraId="3ABC9350" w14:textId="77777777" w:rsidR="00B85B94" w:rsidRDefault="00B85B94" w:rsidP="00B85B94">
      <w:pPr>
        <w:pStyle w:val="Cuadrculamedia21"/>
        <w:jc w:val="center"/>
        <w:rPr>
          <w:rFonts w:ascii="Arial" w:hAnsi="Arial" w:cs="Arial"/>
          <w:sz w:val="24"/>
          <w:szCs w:val="24"/>
          <w:lang w:val="es-ES"/>
        </w:rPr>
      </w:pPr>
      <w:r w:rsidRPr="001B1B4D">
        <w:rPr>
          <w:rFonts w:ascii="Trebuchet MS" w:hAnsi="Trebuchet MS"/>
          <w:b/>
          <w:sz w:val="28"/>
          <w:szCs w:val="28"/>
        </w:rPr>
        <w:t>Informe Bimestral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softHyphen/>
      </w:r>
    </w:p>
    <w:p w14:paraId="6F6C2E50" w14:textId="77777777" w:rsidR="00B85B94" w:rsidRDefault="00B85B94" w:rsidP="00B85B94">
      <w:pPr>
        <w:pStyle w:val="Cuadrculamedia21"/>
        <w:jc w:val="center"/>
        <w:rPr>
          <w:rFonts w:ascii="Arial" w:hAnsi="Arial" w:cs="Arial"/>
          <w:sz w:val="24"/>
          <w:szCs w:val="24"/>
          <w:lang w:val="es-ES"/>
        </w:rPr>
      </w:pPr>
    </w:p>
    <w:tbl>
      <w:tblPr>
        <w:tblW w:w="1122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141"/>
        <w:gridCol w:w="253"/>
        <w:gridCol w:w="86"/>
        <w:gridCol w:w="119"/>
        <w:gridCol w:w="331"/>
        <w:gridCol w:w="402"/>
        <w:gridCol w:w="151"/>
        <w:gridCol w:w="220"/>
        <w:gridCol w:w="333"/>
        <w:gridCol w:w="124"/>
        <w:gridCol w:w="409"/>
        <w:gridCol w:w="535"/>
        <w:gridCol w:w="546"/>
        <w:gridCol w:w="548"/>
        <w:gridCol w:w="1008"/>
        <w:gridCol w:w="599"/>
        <w:gridCol w:w="599"/>
        <w:gridCol w:w="411"/>
        <w:gridCol w:w="188"/>
        <w:gridCol w:w="929"/>
        <w:gridCol w:w="746"/>
        <w:gridCol w:w="216"/>
        <w:gridCol w:w="383"/>
        <w:gridCol w:w="599"/>
        <w:gridCol w:w="512"/>
      </w:tblGrid>
      <w:tr w:rsidR="00B85B94" w:rsidRPr="00C55ED2" w14:paraId="3F107EAE" w14:textId="77777777" w:rsidTr="00C76E0F">
        <w:trPr>
          <w:trHeight w:val="276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9B37E" w14:textId="77777777" w:rsidR="00B85B94" w:rsidRPr="00C55ED2" w:rsidRDefault="00B85B94" w:rsidP="00C76E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E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Nombre:</w:t>
            </w:r>
          </w:p>
        </w:tc>
        <w:tc>
          <w:tcPr>
            <w:tcW w:w="1024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A7A923" w14:textId="77777777" w:rsidR="00B85B94" w:rsidRPr="00C55ED2" w:rsidRDefault="00B85B94" w:rsidP="00C76E0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MX"/>
              </w:rPr>
            </w:pPr>
          </w:p>
        </w:tc>
      </w:tr>
      <w:tr w:rsidR="00B85B94" w:rsidRPr="00C55ED2" w14:paraId="4919526A" w14:textId="77777777" w:rsidTr="00C76E0F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8A051" w14:textId="77777777" w:rsidR="00B85B94" w:rsidRPr="00C55ED2" w:rsidRDefault="00B85B94" w:rsidP="00C76E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E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Carrera:</w:t>
            </w:r>
          </w:p>
        </w:tc>
        <w:tc>
          <w:tcPr>
            <w:tcW w:w="1038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8B2BB9" w14:textId="77777777" w:rsidR="00B85B94" w:rsidRPr="00C55ED2" w:rsidRDefault="00B85B94" w:rsidP="00C76E0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MX"/>
              </w:rPr>
            </w:pPr>
          </w:p>
        </w:tc>
      </w:tr>
      <w:tr w:rsidR="00B85B94" w:rsidRPr="00C55ED2" w14:paraId="41B65778" w14:textId="77777777" w:rsidTr="00C76E0F">
        <w:trPr>
          <w:trHeight w:val="276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B903C" w14:textId="77777777" w:rsidR="00B85B94" w:rsidRPr="00C55ED2" w:rsidRDefault="00B85B94" w:rsidP="00C76E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E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Programa:</w:t>
            </w:r>
          </w:p>
        </w:tc>
        <w:tc>
          <w:tcPr>
            <w:tcW w:w="1024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5944EE" w14:textId="77777777" w:rsidR="00B85B94" w:rsidRPr="00C55ED2" w:rsidRDefault="00B85B94" w:rsidP="00C76E0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MX"/>
              </w:rPr>
            </w:pPr>
          </w:p>
        </w:tc>
      </w:tr>
      <w:tr w:rsidR="00B85B94" w:rsidRPr="00C55ED2" w14:paraId="48783B58" w14:textId="77777777" w:rsidTr="00C76E0F">
        <w:trPr>
          <w:trHeight w:val="276"/>
        </w:trPr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67DEC" w14:textId="77777777" w:rsidR="00B85B94" w:rsidRPr="00C55ED2" w:rsidRDefault="00B85B94" w:rsidP="00C76E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E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Subprograma:</w:t>
            </w:r>
          </w:p>
        </w:tc>
        <w:tc>
          <w:tcPr>
            <w:tcW w:w="990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598CB8" w14:textId="77777777" w:rsidR="00B85B94" w:rsidRPr="00C55ED2" w:rsidRDefault="00B85B94" w:rsidP="00C76E0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MX"/>
              </w:rPr>
            </w:pPr>
            <w:r w:rsidRPr="00C55E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85B94" w:rsidRPr="00C55ED2" w14:paraId="028A30BE" w14:textId="77777777" w:rsidTr="00C76E0F">
        <w:trPr>
          <w:trHeight w:val="152"/>
        </w:trPr>
        <w:tc>
          <w:tcPr>
            <w:tcW w:w="1122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98A44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85B94" w:rsidRPr="00C55ED2" w14:paraId="6521FE02" w14:textId="77777777" w:rsidTr="00C76E0F">
        <w:trPr>
          <w:trHeight w:val="258"/>
        </w:trPr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C9AEE" w14:textId="77777777" w:rsidR="00B85B94" w:rsidRPr="00C55ED2" w:rsidRDefault="00B85B94" w:rsidP="00C76E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E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Bimestre: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04EE3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E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1°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F54AA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E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2°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FD221" w14:textId="77777777" w:rsidR="00B85B94" w:rsidRPr="00C55ED2" w:rsidRDefault="00B85B94" w:rsidP="00C76E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C55ED2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3°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03B2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E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396FB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E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41AC9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E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6°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4477BF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E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</w:t>
            </w:r>
            <w:r w:rsidRPr="00C55E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Del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2B559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404CD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914C6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BEC3C6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E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al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96696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1524B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F043B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85B94" w:rsidRPr="00C55ED2" w14:paraId="02CE0419" w14:textId="77777777" w:rsidTr="00C76E0F">
        <w:trPr>
          <w:trHeight w:val="276"/>
        </w:trPr>
        <w:tc>
          <w:tcPr>
            <w:tcW w:w="60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A83DE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1C020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E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Día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47BB8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E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B117E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E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Año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AEBD5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63B26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E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Día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7E284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E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9C741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E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Año</w:t>
            </w:r>
          </w:p>
        </w:tc>
      </w:tr>
      <w:tr w:rsidR="00B85B94" w:rsidRPr="00C55ED2" w14:paraId="1B9209EA" w14:textId="77777777" w:rsidTr="00C76E0F">
        <w:trPr>
          <w:trHeight w:val="276"/>
        </w:trPr>
        <w:tc>
          <w:tcPr>
            <w:tcW w:w="2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FF3BF" w14:textId="77777777" w:rsidR="00B85B94" w:rsidRPr="00C55ED2" w:rsidRDefault="00B85B94" w:rsidP="00C76E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E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Dependencia receptora:</w:t>
            </w:r>
          </w:p>
        </w:tc>
        <w:tc>
          <w:tcPr>
            <w:tcW w:w="90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B6B6DD" w14:textId="77777777" w:rsidR="00B85B94" w:rsidRPr="00C55ED2" w:rsidRDefault="00B85B94" w:rsidP="00C76E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85B94" w:rsidRPr="00C55ED2" w14:paraId="3C7D56E1" w14:textId="77777777" w:rsidTr="00C76E0F">
        <w:trPr>
          <w:trHeight w:val="276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31060" w14:textId="77777777" w:rsidR="00B85B94" w:rsidRPr="00C55ED2" w:rsidRDefault="00B85B94" w:rsidP="00C76E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E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Localidad:</w:t>
            </w:r>
          </w:p>
        </w:tc>
        <w:tc>
          <w:tcPr>
            <w:tcW w:w="405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E81FD2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9992D" w14:textId="77777777" w:rsidR="00B85B94" w:rsidRPr="00C55ED2" w:rsidRDefault="00B85B94" w:rsidP="00C76E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E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Municipio:</w:t>
            </w:r>
          </w:p>
        </w:tc>
        <w:tc>
          <w:tcPr>
            <w:tcW w:w="51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161DAE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s-MX"/>
              </w:rPr>
            </w:pPr>
          </w:p>
        </w:tc>
      </w:tr>
      <w:tr w:rsidR="00B85B94" w:rsidRPr="00C55ED2" w14:paraId="16C4C391" w14:textId="77777777" w:rsidTr="00C76E0F">
        <w:trPr>
          <w:trHeight w:val="276"/>
        </w:trPr>
        <w:tc>
          <w:tcPr>
            <w:tcW w:w="1122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7AD832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E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85B94" w:rsidRPr="00C55ED2" w14:paraId="63DD11F5" w14:textId="77777777" w:rsidTr="00C76E0F">
        <w:trPr>
          <w:trHeight w:val="276"/>
        </w:trPr>
        <w:tc>
          <w:tcPr>
            <w:tcW w:w="87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8F5D82" w14:textId="77777777" w:rsidR="00B85B94" w:rsidRPr="00C55ED2" w:rsidRDefault="00B85B94" w:rsidP="00C76E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C55ED2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Actividades (resumen)</w:t>
            </w:r>
          </w:p>
        </w:tc>
        <w:tc>
          <w:tcPr>
            <w:tcW w:w="2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02F0CF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C55ED2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Horas laboradas</w:t>
            </w:r>
          </w:p>
        </w:tc>
      </w:tr>
      <w:tr w:rsidR="00B85B94" w:rsidRPr="00C55ED2" w14:paraId="510C2254" w14:textId="77777777" w:rsidTr="00C76E0F">
        <w:trPr>
          <w:trHeight w:val="2929"/>
        </w:trPr>
        <w:tc>
          <w:tcPr>
            <w:tcW w:w="87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06DF43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es-MX"/>
              </w:rPr>
            </w:pPr>
          </w:p>
          <w:p w14:paraId="29AFDF77" w14:textId="77777777" w:rsidR="00B85B94" w:rsidRPr="00C55ED2" w:rsidRDefault="00B85B94" w:rsidP="00C76E0F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es-MX"/>
              </w:rPr>
            </w:pPr>
          </w:p>
          <w:p w14:paraId="5B1C8EB4" w14:textId="77777777" w:rsidR="00B85B94" w:rsidRPr="00C55ED2" w:rsidRDefault="00B85B94" w:rsidP="00C76E0F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es-MX"/>
              </w:rPr>
            </w:pPr>
          </w:p>
          <w:p w14:paraId="719B6B40" w14:textId="77777777" w:rsidR="00B85B94" w:rsidRPr="00C55ED2" w:rsidRDefault="00B85B94" w:rsidP="00C76E0F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es-MX"/>
              </w:rPr>
            </w:pPr>
          </w:p>
          <w:p w14:paraId="726E6A9C" w14:textId="77777777" w:rsidR="00B85B94" w:rsidRPr="00C55ED2" w:rsidRDefault="00B85B94" w:rsidP="00C76E0F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es-MX"/>
              </w:rPr>
            </w:pPr>
          </w:p>
          <w:p w14:paraId="10FCE653" w14:textId="77777777" w:rsidR="00B85B94" w:rsidRPr="00C55ED2" w:rsidRDefault="00B85B94" w:rsidP="00C76E0F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es-MX"/>
              </w:rPr>
            </w:pPr>
          </w:p>
          <w:p w14:paraId="511CB72C" w14:textId="77777777" w:rsidR="00B85B94" w:rsidRPr="00C55ED2" w:rsidRDefault="00B85B94" w:rsidP="00C76E0F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es-MX"/>
              </w:rPr>
            </w:pPr>
          </w:p>
          <w:p w14:paraId="55ABF597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E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F97D31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E44AAC0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B575B71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15BFA23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097BC67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8236AED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1C9BFB7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3CCC378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173B354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EB3641A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313F0F8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F10246B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9522445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F46273C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15BFD2A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85B94" w:rsidRPr="00C55ED2" w14:paraId="1B84A0D7" w14:textId="77777777" w:rsidTr="00C76E0F">
        <w:trPr>
          <w:trHeight w:val="466"/>
        </w:trPr>
        <w:tc>
          <w:tcPr>
            <w:tcW w:w="877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8DC3D6" w14:textId="77777777" w:rsidR="00B85B94" w:rsidRPr="00C55ED2" w:rsidRDefault="00B85B94" w:rsidP="00C76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E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Total de horas</w:t>
            </w:r>
          </w:p>
        </w:tc>
        <w:tc>
          <w:tcPr>
            <w:tcW w:w="2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EC1FC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s-MX"/>
              </w:rPr>
            </w:pPr>
          </w:p>
        </w:tc>
      </w:tr>
      <w:tr w:rsidR="00B85B94" w:rsidRPr="00C55ED2" w14:paraId="09B7EEE4" w14:textId="77777777" w:rsidTr="00C76E0F">
        <w:trPr>
          <w:trHeight w:val="82"/>
        </w:trPr>
        <w:tc>
          <w:tcPr>
            <w:tcW w:w="1122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B05BD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85B94" w:rsidRPr="00C55ED2" w14:paraId="323017B6" w14:textId="77777777" w:rsidTr="00C76E0F">
        <w:trPr>
          <w:trHeight w:val="80"/>
        </w:trPr>
        <w:tc>
          <w:tcPr>
            <w:tcW w:w="1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46263" w14:textId="77777777" w:rsidR="00B85B94" w:rsidRPr="00C55ED2" w:rsidRDefault="00B85B94" w:rsidP="00C76E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E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Observaciones:</w:t>
            </w:r>
          </w:p>
        </w:tc>
        <w:tc>
          <w:tcPr>
            <w:tcW w:w="978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4F6DB1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E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85B94" w:rsidRPr="00C55ED2" w14:paraId="7E866166" w14:textId="77777777" w:rsidTr="00C76E0F">
        <w:trPr>
          <w:trHeight w:val="207"/>
        </w:trPr>
        <w:tc>
          <w:tcPr>
            <w:tcW w:w="1122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0A770F" w14:textId="77777777" w:rsidR="00B85B94" w:rsidRPr="00C55ED2" w:rsidRDefault="00B85B94" w:rsidP="00C76E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E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85B94" w:rsidRPr="00C55ED2" w14:paraId="10E57FA9" w14:textId="77777777" w:rsidTr="00C76E0F">
        <w:trPr>
          <w:trHeight w:val="112"/>
        </w:trPr>
        <w:tc>
          <w:tcPr>
            <w:tcW w:w="11228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37614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E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85B94" w:rsidRPr="00C55ED2" w14:paraId="3C3EE63C" w14:textId="77777777" w:rsidTr="00C76E0F">
        <w:trPr>
          <w:trHeight w:val="361"/>
        </w:trPr>
        <w:tc>
          <w:tcPr>
            <w:tcW w:w="254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5F382E" w14:textId="77777777" w:rsidR="00B85B94" w:rsidRPr="00C55ED2" w:rsidRDefault="00B85B94" w:rsidP="00C76E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E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Avance del programa en %: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B28FC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s-MX"/>
              </w:rPr>
            </w:pPr>
          </w:p>
        </w:tc>
        <w:tc>
          <w:tcPr>
            <w:tcW w:w="579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601115" w14:textId="77777777" w:rsidR="00B85B94" w:rsidRPr="00C55ED2" w:rsidRDefault="00B85B94" w:rsidP="00C76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E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Horas acumuladas: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C1BB0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s-MX"/>
              </w:rPr>
            </w:pPr>
          </w:p>
        </w:tc>
      </w:tr>
      <w:tr w:rsidR="00B85B94" w:rsidRPr="00C55ED2" w14:paraId="0779AC87" w14:textId="77777777" w:rsidTr="00C76E0F">
        <w:trPr>
          <w:trHeight w:val="76"/>
        </w:trPr>
        <w:tc>
          <w:tcPr>
            <w:tcW w:w="1122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36795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85B94" w:rsidRPr="00C55ED2" w14:paraId="610EB50E" w14:textId="77777777" w:rsidTr="00C76E0F">
        <w:trPr>
          <w:trHeight w:val="276"/>
        </w:trPr>
        <w:tc>
          <w:tcPr>
            <w:tcW w:w="1122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C7203" w14:textId="77777777" w:rsidR="00B85B94" w:rsidRPr="00C55ED2" w:rsidRDefault="00B85B94" w:rsidP="00C76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E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, Mich., a      de                  del 201   </w:t>
            </w:r>
            <w:r w:rsidRPr="00C55E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B85B94" w:rsidRPr="00C55ED2" w14:paraId="44218C79" w14:textId="77777777" w:rsidTr="00C76E0F">
        <w:trPr>
          <w:trHeight w:val="276"/>
        </w:trPr>
        <w:tc>
          <w:tcPr>
            <w:tcW w:w="11228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1A826" w14:textId="77777777" w:rsidR="00B85B94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F1CAAB8" w14:textId="77777777" w:rsidR="00EC5C97" w:rsidRDefault="00EC5C97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C44BD5F" w14:textId="77777777" w:rsidR="00EC5C97" w:rsidRPr="00C55ED2" w:rsidRDefault="00EC5C97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85B94" w:rsidRPr="00C55ED2" w14:paraId="47FC60C7" w14:textId="77777777" w:rsidTr="00EC5C97">
        <w:trPr>
          <w:trHeight w:val="534"/>
        </w:trPr>
        <w:tc>
          <w:tcPr>
            <w:tcW w:w="11228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6E92E" w14:textId="77777777" w:rsidR="00B85B94" w:rsidRPr="00C55ED2" w:rsidRDefault="00B85B94" w:rsidP="00C76E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85B94" w:rsidRPr="00C55ED2" w14:paraId="33F68735" w14:textId="77777777" w:rsidTr="00EC5C97">
        <w:trPr>
          <w:trHeight w:val="80"/>
        </w:trPr>
        <w:tc>
          <w:tcPr>
            <w:tcW w:w="30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198EAE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es-MX"/>
              </w:rPr>
            </w:pP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381A0" w14:textId="77777777" w:rsidR="00B85B94" w:rsidRPr="00C55ED2" w:rsidRDefault="00B85B94" w:rsidP="00C76E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10BDDB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02F28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B2DFF00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E9C8B61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69BBCB1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FA28B79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9CD6B23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893F0D0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5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8A1FE6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E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85B94" w:rsidRPr="00C55ED2" w14:paraId="0DAE7B14" w14:textId="77777777" w:rsidTr="00EC5C97">
        <w:trPr>
          <w:trHeight w:val="276"/>
        </w:trPr>
        <w:tc>
          <w:tcPr>
            <w:tcW w:w="30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DCF21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E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Prestador</w:t>
            </w:r>
          </w:p>
        </w:tc>
        <w:tc>
          <w:tcPr>
            <w:tcW w:w="9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FD46C" w14:textId="77777777" w:rsidR="00B85B94" w:rsidRPr="00C55ED2" w:rsidRDefault="00B85B94" w:rsidP="00C76E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4E5E3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proofErr w:type="spellStart"/>
            <w:r w:rsidRPr="00C55E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Vo.Bo</w:t>
            </w:r>
            <w:proofErr w:type="spellEnd"/>
            <w:r w:rsidRPr="00C55E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40736" w14:textId="77777777" w:rsidR="00B85B94" w:rsidRPr="00C55ED2" w:rsidRDefault="00B85B94" w:rsidP="00C76E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582FA" w14:textId="77777777" w:rsidR="00B85B94" w:rsidRPr="00C55ED2" w:rsidRDefault="00B85B94" w:rsidP="00E01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E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Autoriz</w:t>
            </w:r>
            <w:r w:rsidR="00E0181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ó</w:t>
            </w:r>
          </w:p>
        </w:tc>
      </w:tr>
      <w:tr w:rsidR="00B85B94" w:rsidRPr="00C55ED2" w14:paraId="42209147" w14:textId="77777777" w:rsidTr="00EC5C97">
        <w:trPr>
          <w:trHeight w:val="332"/>
        </w:trPr>
        <w:tc>
          <w:tcPr>
            <w:tcW w:w="300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B461F7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E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(Nombre y Firma)</w:t>
            </w:r>
          </w:p>
          <w:p w14:paraId="181F274F" w14:textId="77777777" w:rsidR="00B85B94" w:rsidRPr="00C55ED2" w:rsidRDefault="00B85B94" w:rsidP="00C76E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E33CECC" w14:textId="77777777" w:rsidR="00B85B94" w:rsidRPr="00C55ED2" w:rsidRDefault="00B85B94" w:rsidP="00C76E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8D47CCF" w14:textId="77777777" w:rsidR="00B85B94" w:rsidRPr="00C55ED2" w:rsidRDefault="00B85B94" w:rsidP="00EC5C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512D4" w14:textId="77777777" w:rsidR="00B85B94" w:rsidRPr="00C55ED2" w:rsidRDefault="00B85B94" w:rsidP="00C76E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700BC8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E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Encargado del programa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0DD68" w14:textId="77777777" w:rsidR="00B85B94" w:rsidRPr="00C55ED2" w:rsidRDefault="00B85B94" w:rsidP="00C76E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AD23F" w14:textId="75F035EA" w:rsidR="00B85B94" w:rsidRPr="00C55ED2" w:rsidRDefault="009F5AE6" w:rsidP="009F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Dirección</w:t>
            </w:r>
            <w:r w:rsidR="00EC5C9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Servicio Social y Pasantes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B85B94" w:rsidRPr="00C55ED2" w14:paraId="7C0C7794" w14:textId="77777777" w:rsidTr="00EC5C97">
        <w:trPr>
          <w:trHeight w:val="276"/>
        </w:trPr>
        <w:tc>
          <w:tcPr>
            <w:tcW w:w="30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23B30" w14:textId="77777777" w:rsidR="00B85B94" w:rsidRPr="00C55ED2" w:rsidRDefault="00B85B94" w:rsidP="00C76E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59DF2" w14:textId="77777777" w:rsidR="00B85B94" w:rsidRPr="00C55ED2" w:rsidRDefault="00B85B94" w:rsidP="00C76E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9909FB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E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(Nombre, Puesto, Firma, Sello)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0BD72" w14:textId="77777777" w:rsidR="00B85B94" w:rsidRPr="00C55ED2" w:rsidRDefault="00B85B94" w:rsidP="00C76E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0A165" w14:textId="77777777" w:rsidR="00B85B94" w:rsidRPr="00C55ED2" w:rsidRDefault="00B85B94" w:rsidP="00C7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14:paraId="6A1F44ED" w14:textId="77777777" w:rsidR="00EC5C97" w:rsidRDefault="00EC5C97" w:rsidP="00B85B94">
      <w:pPr>
        <w:pStyle w:val="Cuadrculamedia21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14:paraId="4CA419E1" w14:textId="77777777" w:rsidR="00EC5C97" w:rsidRDefault="00EC5C97" w:rsidP="00B85B94">
      <w:pPr>
        <w:pStyle w:val="Cuadrculamedia21"/>
        <w:rPr>
          <w:rFonts w:ascii="Arial" w:hAnsi="Arial" w:cs="Arial"/>
          <w:sz w:val="24"/>
          <w:szCs w:val="24"/>
          <w:lang w:val="es-ES"/>
        </w:rPr>
      </w:pPr>
    </w:p>
    <w:p w14:paraId="12AA9F80" w14:textId="22CE33B1" w:rsidR="00B85B94" w:rsidRPr="008B4E97" w:rsidRDefault="00B85B94" w:rsidP="00B85B94">
      <w:pPr>
        <w:pStyle w:val="Cuadrculamedia21"/>
        <w:jc w:val="both"/>
        <w:rPr>
          <w:rFonts w:ascii="Arial" w:hAnsi="Arial" w:cs="Arial"/>
          <w:sz w:val="24"/>
          <w:szCs w:val="24"/>
          <w:lang w:val="es-ES"/>
        </w:rPr>
      </w:pPr>
      <w:r w:rsidRPr="003001BD">
        <w:rPr>
          <w:rFonts w:ascii="Arial" w:hAnsi="Arial" w:cs="Arial"/>
          <w:i/>
          <w:sz w:val="16"/>
          <w:szCs w:val="16"/>
          <w:lang w:val="es-ES"/>
        </w:rPr>
        <w:t xml:space="preserve">Nota: </w:t>
      </w:r>
      <w:r w:rsidR="00EC5C97">
        <w:rPr>
          <w:rFonts w:ascii="Arial" w:hAnsi="Arial" w:cs="Arial"/>
          <w:i/>
          <w:sz w:val="16"/>
          <w:szCs w:val="16"/>
          <w:lang w:val="es-ES"/>
        </w:rPr>
        <w:t>Recuerda conservar copia de tu documentación, p</w:t>
      </w:r>
      <w:r w:rsidRPr="003001BD">
        <w:rPr>
          <w:rFonts w:ascii="Arial" w:hAnsi="Arial" w:cs="Arial"/>
          <w:i/>
          <w:sz w:val="16"/>
          <w:szCs w:val="16"/>
          <w:lang w:val="es-ES"/>
        </w:rPr>
        <w:t>ara dudas o aclaraciones contáctanos por medio de nuestras Redes Sociales o Correo Electrónico</w:t>
      </w:r>
      <w:r>
        <w:rPr>
          <w:rFonts w:ascii="Arial" w:hAnsi="Arial" w:cs="Arial"/>
          <w:i/>
          <w:sz w:val="16"/>
          <w:szCs w:val="16"/>
          <w:lang w:val="es-ES"/>
        </w:rPr>
        <w:t>.</w:t>
      </w:r>
    </w:p>
    <w:p w14:paraId="36B5B5FC" w14:textId="77777777" w:rsidR="00FB3281" w:rsidRPr="00FB3281" w:rsidRDefault="00FB3281" w:rsidP="00B85B94">
      <w:pPr>
        <w:pStyle w:val="Cuadrculamedia21"/>
        <w:jc w:val="center"/>
        <w:rPr>
          <w:rFonts w:ascii="Arial" w:hAnsi="Arial" w:cs="Arial"/>
          <w:sz w:val="24"/>
          <w:szCs w:val="24"/>
        </w:rPr>
      </w:pPr>
    </w:p>
    <w:sectPr w:rsidR="00FB3281" w:rsidRPr="00FB3281" w:rsidSect="000B31CD">
      <w:headerReference w:type="default" r:id="rId8"/>
      <w:footerReference w:type="default" r:id="rId9"/>
      <w:pgSz w:w="12240" w:h="15840"/>
      <w:pgMar w:top="1985" w:right="907" w:bottom="363" w:left="567" w:header="284" w:footer="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2E941" w14:textId="77777777" w:rsidR="00B821AD" w:rsidRDefault="00B821AD" w:rsidP="00D304B9">
      <w:pPr>
        <w:spacing w:after="0" w:line="240" w:lineRule="auto"/>
      </w:pPr>
      <w:r>
        <w:separator/>
      </w:r>
    </w:p>
  </w:endnote>
  <w:endnote w:type="continuationSeparator" w:id="0">
    <w:p w14:paraId="0D75612F" w14:textId="77777777" w:rsidR="00B821AD" w:rsidRDefault="00B821AD" w:rsidP="00D3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rekaSans-RegularCaps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CA029" w14:textId="1A194FCD" w:rsidR="00AA0149" w:rsidRPr="00C76E0F" w:rsidRDefault="00762D54" w:rsidP="00762D54">
    <w:pPr>
      <w:pStyle w:val="Piedepgina"/>
      <w:tabs>
        <w:tab w:val="clear" w:pos="4419"/>
        <w:tab w:val="left" w:pos="0"/>
        <w:tab w:val="center" w:pos="4678"/>
      </w:tabs>
      <w:ind w:left="-567" w:hanging="142"/>
      <w:jc w:val="center"/>
      <w:rPr>
        <w:rFonts w:ascii="EurekaSans-RegularCaps" w:hAnsi="EurekaSans-RegularCaps"/>
        <w:color w:val="7F7F7F"/>
      </w:rPr>
    </w:pPr>
    <w:r>
      <w:rPr>
        <w:rFonts w:ascii="EurekaSans-RegularCaps" w:hAnsi="EurekaSans-RegularCaps"/>
        <w:sz w:val="18"/>
        <w:szCs w:val="18"/>
      </w:rPr>
      <w:t>www.jovenes.michoacan.gob.mx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78A1B" w14:textId="77777777" w:rsidR="00B821AD" w:rsidRDefault="00B821AD" w:rsidP="00D304B9">
      <w:pPr>
        <w:spacing w:after="0" w:line="240" w:lineRule="auto"/>
      </w:pPr>
      <w:r>
        <w:separator/>
      </w:r>
    </w:p>
  </w:footnote>
  <w:footnote w:type="continuationSeparator" w:id="0">
    <w:p w14:paraId="092F2B47" w14:textId="77777777" w:rsidR="00B821AD" w:rsidRDefault="00B821AD" w:rsidP="00D30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08910" w14:textId="0AC61041" w:rsidR="00AA0149" w:rsidRDefault="00E03220" w:rsidP="00CF50FF">
    <w:pPr>
      <w:pStyle w:val="Encabezado"/>
      <w:tabs>
        <w:tab w:val="left" w:pos="0"/>
      </w:tabs>
      <w:ind w:left="-284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761DC42" wp14:editId="1AE2D304">
          <wp:simplePos x="0" y="0"/>
          <wp:positionH relativeFrom="column">
            <wp:posOffset>34290</wp:posOffset>
          </wp:positionH>
          <wp:positionV relativeFrom="paragraph">
            <wp:posOffset>50800</wp:posOffset>
          </wp:positionV>
          <wp:extent cx="2752090" cy="887095"/>
          <wp:effectExtent l="0" t="0" r="0" b="8255"/>
          <wp:wrapThrough wrapText="bothSides">
            <wp:wrapPolygon edited="0">
              <wp:start x="4784" y="0"/>
              <wp:lineTo x="0" y="1855"/>
              <wp:lineTo x="0" y="19946"/>
              <wp:lineTo x="4784" y="21337"/>
              <wp:lineTo x="5532" y="21337"/>
              <wp:lineTo x="21381" y="19946"/>
              <wp:lineTo x="21381" y="14843"/>
              <wp:lineTo x="15550" y="14843"/>
              <wp:lineTo x="18689" y="12060"/>
              <wp:lineTo x="18689" y="5102"/>
              <wp:lineTo x="15550" y="3247"/>
              <wp:lineTo x="5532" y="0"/>
              <wp:lineTo x="4784" y="0"/>
            </wp:wrapPolygon>
          </wp:wrapThrough>
          <wp:docPr id="10" name="Imagen 10" descr="../../Sin%20título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../../Sin%20título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090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30B9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6CF3485"/>
    <w:multiLevelType w:val="hybridMultilevel"/>
    <w:tmpl w:val="08027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42F83"/>
    <w:multiLevelType w:val="hybridMultilevel"/>
    <w:tmpl w:val="C1A8C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B3"/>
    <w:rsid w:val="000425D4"/>
    <w:rsid w:val="00043A37"/>
    <w:rsid w:val="00053D87"/>
    <w:rsid w:val="00060000"/>
    <w:rsid w:val="000668B5"/>
    <w:rsid w:val="0007372D"/>
    <w:rsid w:val="000A7760"/>
    <w:rsid w:val="000B31CD"/>
    <w:rsid w:val="000C6B85"/>
    <w:rsid w:val="00102DE1"/>
    <w:rsid w:val="00116088"/>
    <w:rsid w:val="00152170"/>
    <w:rsid w:val="00153665"/>
    <w:rsid w:val="00154D23"/>
    <w:rsid w:val="0018037B"/>
    <w:rsid w:val="001B4C0E"/>
    <w:rsid w:val="001F200D"/>
    <w:rsid w:val="001F4308"/>
    <w:rsid w:val="002126CA"/>
    <w:rsid w:val="00216516"/>
    <w:rsid w:val="002259EF"/>
    <w:rsid w:val="002467C3"/>
    <w:rsid w:val="00261EF1"/>
    <w:rsid w:val="0027749D"/>
    <w:rsid w:val="0029448C"/>
    <w:rsid w:val="0029763E"/>
    <w:rsid w:val="002E5749"/>
    <w:rsid w:val="00301B6D"/>
    <w:rsid w:val="00310004"/>
    <w:rsid w:val="00312732"/>
    <w:rsid w:val="00322641"/>
    <w:rsid w:val="00352AF1"/>
    <w:rsid w:val="003537C4"/>
    <w:rsid w:val="003828E3"/>
    <w:rsid w:val="003D7F79"/>
    <w:rsid w:val="003F1A69"/>
    <w:rsid w:val="00432AEB"/>
    <w:rsid w:val="0045064B"/>
    <w:rsid w:val="00475E38"/>
    <w:rsid w:val="0048635D"/>
    <w:rsid w:val="004864EF"/>
    <w:rsid w:val="004A4DA6"/>
    <w:rsid w:val="004C1BD3"/>
    <w:rsid w:val="004D3122"/>
    <w:rsid w:val="004E3F5B"/>
    <w:rsid w:val="004E67EC"/>
    <w:rsid w:val="005108EA"/>
    <w:rsid w:val="00511AF2"/>
    <w:rsid w:val="00542A70"/>
    <w:rsid w:val="00560764"/>
    <w:rsid w:val="00576516"/>
    <w:rsid w:val="005B7C5E"/>
    <w:rsid w:val="005D0094"/>
    <w:rsid w:val="005E2A7F"/>
    <w:rsid w:val="005F4039"/>
    <w:rsid w:val="006211F3"/>
    <w:rsid w:val="00624815"/>
    <w:rsid w:val="00666250"/>
    <w:rsid w:val="00675B60"/>
    <w:rsid w:val="006A5D1C"/>
    <w:rsid w:val="006E4B1A"/>
    <w:rsid w:val="00704547"/>
    <w:rsid w:val="00762D54"/>
    <w:rsid w:val="00777DD0"/>
    <w:rsid w:val="007935DF"/>
    <w:rsid w:val="00794210"/>
    <w:rsid w:val="00800198"/>
    <w:rsid w:val="0087633D"/>
    <w:rsid w:val="0088248D"/>
    <w:rsid w:val="008B4E97"/>
    <w:rsid w:val="008E7A11"/>
    <w:rsid w:val="008F06ED"/>
    <w:rsid w:val="00902C6B"/>
    <w:rsid w:val="00930C22"/>
    <w:rsid w:val="00972042"/>
    <w:rsid w:val="00991022"/>
    <w:rsid w:val="00994FCA"/>
    <w:rsid w:val="009A4BBF"/>
    <w:rsid w:val="009F41C0"/>
    <w:rsid w:val="009F5AE6"/>
    <w:rsid w:val="00A23220"/>
    <w:rsid w:val="00A26E28"/>
    <w:rsid w:val="00A36324"/>
    <w:rsid w:val="00A40963"/>
    <w:rsid w:val="00A44BF2"/>
    <w:rsid w:val="00A72F04"/>
    <w:rsid w:val="00A808C6"/>
    <w:rsid w:val="00A95DB1"/>
    <w:rsid w:val="00AA0149"/>
    <w:rsid w:val="00AB0023"/>
    <w:rsid w:val="00AB6004"/>
    <w:rsid w:val="00AC440A"/>
    <w:rsid w:val="00B10DB3"/>
    <w:rsid w:val="00B14F28"/>
    <w:rsid w:val="00B20A24"/>
    <w:rsid w:val="00B26838"/>
    <w:rsid w:val="00B71AA2"/>
    <w:rsid w:val="00B821AD"/>
    <w:rsid w:val="00B85B94"/>
    <w:rsid w:val="00BB4129"/>
    <w:rsid w:val="00BB719A"/>
    <w:rsid w:val="00C24342"/>
    <w:rsid w:val="00C43861"/>
    <w:rsid w:val="00C55912"/>
    <w:rsid w:val="00C76E0F"/>
    <w:rsid w:val="00C94C1F"/>
    <w:rsid w:val="00C95FCA"/>
    <w:rsid w:val="00CA31EE"/>
    <w:rsid w:val="00CA5A5E"/>
    <w:rsid w:val="00CB2912"/>
    <w:rsid w:val="00CB33CD"/>
    <w:rsid w:val="00CD342E"/>
    <w:rsid w:val="00CE6F12"/>
    <w:rsid w:val="00CF3AC9"/>
    <w:rsid w:val="00CF3C27"/>
    <w:rsid w:val="00CF3E9F"/>
    <w:rsid w:val="00CF50FF"/>
    <w:rsid w:val="00D02DEC"/>
    <w:rsid w:val="00D03BC7"/>
    <w:rsid w:val="00D04D49"/>
    <w:rsid w:val="00D304B9"/>
    <w:rsid w:val="00D83D81"/>
    <w:rsid w:val="00D971FD"/>
    <w:rsid w:val="00DA61CE"/>
    <w:rsid w:val="00DD702B"/>
    <w:rsid w:val="00E0181C"/>
    <w:rsid w:val="00E03220"/>
    <w:rsid w:val="00E231F5"/>
    <w:rsid w:val="00E541CF"/>
    <w:rsid w:val="00E73866"/>
    <w:rsid w:val="00E84B26"/>
    <w:rsid w:val="00EC5C97"/>
    <w:rsid w:val="00EE3783"/>
    <w:rsid w:val="00EE4FB3"/>
    <w:rsid w:val="00F12949"/>
    <w:rsid w:val="00F57BB8"/>
    <w:rsid w:val="00F6232F"/>
    <w:rsid w:val="00F67028"/>
    <w:rsid w:val="00FB3281"/>
    <w:rsid w:val="00FC5662"/>
    <w:rsid w:val="00FD3C98"/>
    <w:rsid w:val="00FE0FEA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4A0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E67E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4B9"/>
  </w:style>
  <w:style w:type="paragraph" w:styleId="Piedepgina">
    <w:name w:val="footer"/>
    <w:basedOn w:val="Normal"/>
    <w:link w:val="PiedepginaCar"/>
    <w:uiPriority w:val="99"/>
    <w:unhideWhenUsed/>
    <w:rsid w:val="00D30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4B9"/>
  </w:style>
  <w:style w:type="paragraph" w:styleId="Textodeglobo">
    <w:name w:val="Balloon Text"/>
    <w:basedOn w:val="Normal"/>
    <w:link w:val="TextodegloboCar"/>
    <w:uiPriority w:val="99"/>
    <w:semiHidden/>
    <w:unhideWhenUsed/>
    <w:rsid w:val="00D304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304B9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4864EF"/>
    <w:pPr>
      <w:ind w:left="720"/>
      <w:contextualSpacing/>
    </w:pPr>
  </w:style>
  <w:style w:type="character" w:styleId="Hipervnculo">
    <w:name w:val="Hyperlink"/>
    <w:uiPriority w:val="99"/>
    <w:unhideWhenUsed/>
    <w:rsid w:val="00FC5662"/>
    <w:rPr>
      <w:color w:val="0000FF"/>
      <w:u w:val="single"/>
    </w:rPr>
  </w:style>
  <w:style w:type="paragraph" w:customStyle="1" w:styleId="Cuadrculamedia21">
    <w:name w:val="Cuadrícula media 21"/>
    <w:uiPriority w:val="1"/>
    <w:qFormat/>
    <w:rsid w:val="004D3122"/>
    <w:rPr>
      <w:sz w:val="22"/>
      <w:szCs w:val="22"/>
      <w:lang w:eastAsia="en-US"/>
    </w:rPr>
  </w:style>
  <w:style w:type="table" w:styleId="Listamedia1-nfasis3">
    <w:name w:val="Medium List 1 Accent 3"/>
    <w:basedOn w:val="Tablanormal"/>
    <w:uiPriority w:val="61"/>
    <w:rsid w:val="00D04D49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Tablaconcuadrcula">
    <w:name w:val="Table Grid"/>
    <w:basedOn w:val="Tablanormal"/>
    <w:uiPriority w:val="59"/>
    <w:rsid w:val="00A4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542A7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E67E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4B9"/>
  </w:style>
  <w:style w:type="paragraph" w:styleId="Piedepgina">
    <w:name w:val="footer"/>
    <w:basedOn w:val="Normal"/>
    <w:link w:val="PiedepginaCar"/>
    <w:uiPriority w:val="99"/>
    <w:unhideWhenUsed/>
    <w:rsid w:val="00D30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4B9"/>
  </w:style>
  <w:style w:type="paragraph" w:styleId="Textodeglobo">
    <w:name w:val="Balloon Text"/>
    <w:basedOn w:val="Normal"/>
    <w:link w:val="TextodegloboCar"/>
    <w:uiPriority w:val="99"/>
    <w:semiHidden/>
    <w:unhideWhenUsed/>
    <w:rsid w:val="00D304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304B9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4864EF"/>
    <w:pPr>
      <w:ind w:left="720"/>
      <w:contextualSpacing/>
    </w:pPr>
  </w:style>
  <w:style w:type="character" w:styleId="Hipervnculo">
    <w:name w:val="Hyperlink"/>
    <w:uiPriority w:val="99"/>
    <w:unhideWhenUsed/>
    <w:rsid w:val="00FC5662"/>
    <w:rPr>
      <w:color w:val="0000FF"/>
      <w:u w:val="single"/>
    </w:rPr>
  </w:style>
  <w:style w:type="paragraph" w:customStyle="1" w:styleId="Cuadrculamedia21">
    <w:name w:val="Cuadrícula media 21"/>
    <w:uiPriority w:val="1"/>
    <w:qFormat/>
    <w:rsid w:val="004D3122"/>
    <w:rPr>
      <w:sz w:val="22"/>
      <w:szCs w:val="22"/>
      <w:lang w:eastAsia="en-US"/>
    </w:rPr>
  </w:style>
  <w:style w:type="table" w:styleId="Listamedia1-nfasis3">
    <w:name w:val="Medium List 1 Accent 3"/>
    <w:basedOn w:val="Tablanormal"/>
    <w:uiPriority w:val="61"/>
    <w:rsid w:val="00D04D49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Tablaconcuadrcula">
    <w:name w:val="Table Grid"/>
    <w:basedOn w:val="Tablanormal"/>
    <w:uiPriority w:val="59"/>
    <w:rsid w:val="00A4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542A7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ona\Downloads\Hoja%20membretada%20CESSP2014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CESSP2014</Template>
  <TotalTime>9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Links>
    <vt:vector size="18" baseType="variant">
      <vt:variant>
        <vt:i4>2621557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https://www.facebook.com/pages/CESSP-Michoac%C3%A1n/315184545340030</vt:lpwstr>
      </vt:variant>
      <vt:variant>
        <vt:lpwstr/>
      </vt:variant>
      <vt:variant>
        <vt:i4>6488097</vt:i4>
      </vt:variant>
      <vt:variant>
        <vt:i4>3</vt:i4>
      </vt:variant>
      <vt:variant>
        <vt:i4>0</vt:i4>
      </vt:variant>
      <vt:variant>
        <vt:i4>5</vt:i4>
      </vt:variant>
      <vt:variant>
        <vt:lpwstr>http://www.serviciosocial.michoacan.gob.mx/</vt:lpwstr>
      </vt:variant>
      <vt:variant>
        <vt:lpwstr/>
      </vt:variant>
      <vt:variant>
        <vt:i4>1703995</vt:i4>
      </vt:variant>
      <vt:variant>
        <vt:i4>0</vt:i4>
      </vt:variant>
      <vt:variant>
        <vt:i4>0</vt:i4>
      </vt:variant>
      <vt:variant>
        <vt:i4>5</vt:i4>
      </vt:variant>
      <vt:variant>
        <vt:lpwstr>mailto:serviciosocialmichoacan@gmail.com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HMS</dc:creator>
  <cp:lastModifiedBy>VINC-USER</cp:lastModifiedBy>
  <cp:revision>4</cp:revision>
  <cp:lastPrinted>2018-09-14T18:13:00Z</cp:lastPrinted>
  <dcterms:created xsi:type="dcterms:W3CDTF">2017-06-07T16:56:00Z</dcterms:created>
  <dcterms:modified xsi:type="dcterms:W3CDTF">2018-09-14T18:15:00Z</dcterms:modified>
</cp:coreProperties>
</file>